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62" w:rsidRPr="007E4239" w:rsidRDefault="00861F62" w:rsidP="007E42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239">
        <w:rPr>
          <w:rFonts w:ascii="Times New Roman" w:hAnsi="Times New Roman"/>
          <w:b/>
          <w:sz w:val="28"/>
          <w:szCs w:val="28"/>
          <w:u w:val="single"/>
        </w:rPr>
        <w:t>Сценарий спортивного праздника «Олимпийские резервы» в старше – подготовительной группе.</w:t>
      </w:r>
    </w:p>
    <w:p w:rsidR="00861F62" w:rsidRPr="007E4239" w:rsidRDefault="00861F62" w:rsidP="007E42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1F62" w:rsidRPr="007E4239" w:rsidRDefault="00861F62" w:rsidP="007E4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Разработчики:</w:t>
      </w:r>
    </w:p>
    <w:p w:rsidR="00861F62" w:rsidRPr="007E4239" w:rsidRDefault="00861F62" w:rsidP="007E4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 xml:space="preserve">Шаркова А.В.- воспитатель </w:t>
      </w:r>
      <w:r w:rsidRPr="007E4239">
        <w:rPr>
          <w:rFonts w:ascii="Times New Roman" w:hAnsi="Times New Roman"/>
          <w:sz w:val="28"/>
          <w:szCs w:val="28"/>
          <w:lang w:val="en-US"/>
        </w:rPr>
        <w:t>I</w:t>
      </w:r>
      <w:r w:rsidRPr="007E4239">
        <w:rPr>
          <w:rFonts w:ascii="Times New Roman" w:hAnsi="Times New Roman"/>
          <w:sz w:val="28"/>
          <w:szCs w:val="28"/>
        </w:rPr>
        <w:t xml:space="preserve"> кв. категории</w:t>
      </w:r>
    </w:p>
    <w:p w:rsidR="00861F62" w:rsidRPr="007E4239" w:rsidRDefault="00861F62" w:rsidP="007E4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Коротчук Н.Н.- воспитатель высшей кв. категории</w:t>
      </w:r>
    </w:p>
    <w:p w:rsidR="00861F62" w:rsidRPr="007E4239" w:rsidRDefault="00861F62" w:rsidP="007E4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F62" w:rsidRPr="007E4239" w:rsidRDefault="00861F62" w:rsidP="007E42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b/>
          <w:sz w:val="28"/>
          <w:szCs w:val="28"/>
        </w:rPr>
        <w:t>Цель мероприятия:</w:t>
      </w:r>
      <w:r w:rsidRPr="007E4239">
        <w:rPr>
          <w:rFonts w:ascii="Times New Roman" w:hAnsi="Times New Roman"/>
          <w:sz w:val="28"/>
          <w:szCs w:val="28"/>
        </w:rPr>
        <w:t xml:space="preserve"> способствовать формированию потребности заниматься физической культурой и спортом, обобщить представление воспитанников об олимпийских играх.</w:t>
      </w:r>
    </w:p>
    <w:p w:rsidR="00861F62" w:rsidRPr="007E4239" w:rsidRDefault="00861F62" w:rsidP="007E42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b/>
          <w:sz w:val="28"/>
          <w:szCs w:val="28"/>
        </w:rPr>
        <w:t>Оборудование:</w:t>
      </w:r>
      <w:r w:rsidRPr="007E4239">
        <w:rPr>
          <w:rFonts w:ascii="Times New Roman" w:hAnsi="Times New Roman"/>
          <w:sz w:val="28"/>
          <w:szCs w:val="28"/>
        </w:rPr>
        <w:t xml:space="preserve"> мячи большие, фитболы, гирлянды из флажков, шары воздушные, мешки для прыжков, кольцебросы, музыкальный центр.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E4239">
        <w:rPr>
          <w:rFonts w:ascii="Times New Roman" w:hAnsi="Times New Roman"/>
          <w:i/>
          <w:sz w:val="28"/>
          <w:szCs w:val="28"/>
        </w:rPr>
        <w:t>Дети командами под спортивный марш входят в зал и строятся в две шеренги напротив друг друга.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Ведущий: Мы рады вас  приветствовать  на спортивном празднике «Олимпийские надежды! Сегодня за звание победителей будут бороться две команды: «Ракета» и «Сокол». А судить соревнование будет строгое, но справедливое жюри, членами которого являются наши уважаемые родители.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 xml:space="preserve"> И первое испытание – это конкурс приветствий.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Приветствие команды «Ракета»: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 xml:space="preserve">Чтоб расти и закаляться 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Не по дням, а по часам,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Физкультурой заниматься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Надо всем, ребята, нам!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Приветствие команды «Сокол»: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 xml:space="preserve">И мы уже сегодня 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Сильнее, чем вчера,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Физкульт – ура! – 3раза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E4239">
        <w:rPr>
          <w:rFonts w:ascii="Times New Roman" w:hAnsi="Times New Roman"/>
          <w:i/>
          <w:sz w:val="28"/>
          <w:szCs w:val="28"/>
        </w:rPr>
        <w:t>Дети садятся на стулья. Под марш входит медвежонок, за спиной у него большой рюкзак.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Медвежонок: Уф! Запыхался. Здесь проходит спортивный праздник среди олимпийских надежд?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Дети: Да!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М: Ну тогда мне сюда и нужно. Вот у меня есть для этого практически все! И конфеты, и печенье, и булки, и чипсы, и даже пепси – кола, чтобы жажду утолить! Во! Я полностью готов к олимпийским победам!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В: Ребята, а как вы думаете, этого достаточно, чтобы стать олимпийским чемпионом?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(Ответы детей)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А давайте пригласим Мишку поучаствовать в соревнованиях, может быть со временем он действительно станет не просто Медвежонком, а Олимпийским Мишкой! Но для начала необходимо подготовить наш организм к соревнованиям. Приглашаю всех на веселую разминку для детей и зверей.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E4239">
        <w:rPr>
          <w:rFonts w:ascii="Times New Roman" w:hAnsi="Times New Roman"/>
          <w:i/>
          <w:sz w:val="28"/>
          <w:szCs w:val="28"/>
        </w:rPr>
        <w:t xml:space="preserve">Проводится разминка «У жирафа пятнышки». </w:t>
      </w:r>
    </w:p>
    <w:p w:rsidR="00861F62" w:rsidRPr="007E4239" w:rsidRDefault="00861F62" w:rsidP="007E423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E4239">
        <w:rPr>
          <w:rFonts w:ascii="Times New Roman" w:hAnsi="Times New Roman"/>
          <w:i/>
          <w:sz w:val="28"/>
          <w:szCs w:val="28"/>
        </w:rPr>
        <w:t>Организуются следующие эстафеты:</w:t>
      </w:r>
    </w:p>
    <w:p w:rsidR="00861F62" w:rsidRPr="007E4239" w:rsidRDefault="00861F62" w:rsidP="007E4239">
      <w:pPr>
        <w:pStyle w:val="ListParagraph"/>
        <w:numPr>
          <w:ilvl w:val="0"/>
          <w:numId w:val="1"/>
        </w:numPr>
        <w:spacing w:after="0" w:line="360" w:lineRule="auto"/>
        <w:ind w:left="0" w:firstLine="90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Передача мяча над головой.</w:t>
      </w:r>
    </w:p>
    <w:p w:rsidR="00861F62" w:rsidRPr="007E4239" w:rsidRDefault="00861F62" w:rsidP="007E4239">
      <w:pPr>
        <w:pStyle w:val="ListParagraph"/>
        <w:numPr>
          <w:ilvl w:val="0"/>
          <w:numId w:val="1"/>
        </w:numPr>
        <w:spacing w:after="0" w:line="360" w:lineRule="auto"/>
        <w:ind w:left="0" w:firstLine="90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Прыжки на фитболе.</w:t>
      </w:r>
    </w:p>
    <w:p w:rsidR="00861F62" w:rsidRPr="007E4239" w:rsidRDefault="00861F62" w:rsidP="007E4239">
      <w:pPr>
        <w:pStyle w:val="ListParagraph"/>
        <w:numPr>
          <w:ilvl w:val="0"/>
          <w:numId w:val="1"/>
        </w:numPr>
        <w:spacing w:after="0" w:line="360" w:lineRule="auto"/>
        <w:ind w:left="0" w:firstLine="90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Метание колец.</w:t>
      </w:r>
    </w:p>
    <w:p w:rsidR="00861F62" w:rsidRPr="007E4239" w:rsidRDefault="00861F62" w:rsidP="007E4239">
      <w:pPr>
        <w:pStyle w:val="ListParagraph"/>
        <w:numPr>
          <w:ilvl w:val="0"/>
          <w:numId w:val="1"/>
        </w:numPr>
        <w:spacing w:after="0" w:line="360" w:lineRule="auto"/>
        <w:ind w:left="0" w:firstLine="90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Отгадывание загадок про виды спорта:</w:t>
      </w:r>
    </w:p>
    <w:p w:rsidR="00861F62" w:rsidRPr="007E4239" w:rsidRDefault="00861F62" w:rsidP="007E423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- В какой стране были впервые проведены Олимпийские игры?</w:t>
      </w:r>
    </w:p>
    <w:p w:rsidR="00861F62" w:rsidRPr="007E4239" w:rsidRDefault="00861F62" w:rsidP="007E423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- Как назывались первые победители Олимпиад?</w:t>
      </w:r>
    </w:p>
    <w:p w:rsidR="00861F62" w:rsidRPr="007E4239" w:rsidRDefault="00861F62" w:rsidP="007E423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- Какие бывают Олимпиады?</w:t>
      </w:r>
    </w:p>
    <w:p w:rsidR="00861F62" w:rsidRPr="007E4239" w:rsidRDefault="00861F62" w:rsidP="007E423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- Какие виды спорта, участвуют в зимних Олимпийских играх?</w:t>
      </w:r>
    </w:p>
    <w:p w:rsidR="00861F62" w:rsidRPr="007E4239" w:rsidRDefault="00861F62" w:rsidP="007E423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- Какие виды спорта, участвуют в летних Олимпийских играх?</w:t>
      </w:r>
    </w:p>
    <w:p w:rsidR="00861F62" w:rsidRPr="007E4239" w:rsidRDefault="00861F62" w:rsidP="007E423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- В каких городах нашей страны проводились Олимпийские игры?</w:t>
      </w:r>
    </w:p>
    <w:p w:rsidR="00861F62" w:rsidRPr="007E4239" w:rsidRDefault="00861F62" w:rsidP="007E4239">
      <w:pPr>
        <w:pStyle w:val="ListParagraph"/>
        <w:numPr>
          <w:ilvl w:val="0"/>
          <w:numId w:val="1"/>
        </w:numPr>
        <w:spacing w:after="0" w:line="360" w:lineRule="auto"/>
        <w:ind w:left="0" w:firstLine="90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Бег в мешках.</w:t>
      </w:r>
    </w:p>
    <w:p w:rsidR="00861F62" w:rsidRPr="007E4239" w:rsidRDefault="00861F62" w:rsidP="007E4239">
      <w:pPr>
        <w:pStyle w:val="ListParagraph"/>
        <w:numPr>
          <w:ilvl w:val="0"/>
          <w:numId w:val="1"/>
        </w:numPr>
        <w:spacing w:after="0" w:line="360" w:lineRule="auto"/>
        <w:ind w:left="0" w:firstLine="900"/>
        <w:rPr>
          <w:rFonts w:ascii="Times New Roman" w:hAnsi="Times New Roman"/>
          <w:sz w:val="28"/>
          <w:szCs w:val="28"/>
        </w:rPr>
      </w:pPr>
      <w:r w:rsidRPr="007E4239">
        <w:rPr>
          <w:rFonts w:ascii="Times New Roman" w:hAnsi="Times New Roman"/>
          <w:sz w:val="28"/>
          <w:szCs w:val="28"/>
        </w:rPr>
        <w:t>Эстафета «Тачки».</w:t>
      </w:r>
    </w:p>
    <w:p w:rsidR="00861F62" w:rsidRPr="007E4239" w:rsidRDefault="00861F62" w:rsidP="007E42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E4239">
        <w:rPr>
          <w:rFonts w:ascii="Times New Roman" w:hAnsi="Times New Roman"/>
          <w:i/>
          <w:sz w:val="28"/>
          <w:szCs w:val="28"/>
        </w:rPr>
        <w:t>Подведение итогов жюри. Посвящение в олимпионника Медвежонка. Награждение.</w:t>
      </w:r>
    </w:p>
    <w:p w:rsidR="00861F62" w:rsidRDefault="00861F62" w:rsidP="007E4239">
      <w:pPr>
        <w:spacing w:after="0" w:line="360" w:lineRule="auto"/>
        <w:jc w:val="both"/>
      </w:pPr>
      <w:r w:rsidRPr="007E4239">
        <w:rPr>
          <w:rFonts w:ascii="Times New Roman" w:hAnsi="Times New Roman"/>
          <w:i/>
          <w:sz w:val="28"/>
          <w:szCs w:val="28"/>
        </w:rPr>
        <w:t>Воспитанник</w:t>
      </w:r>
      <w:r>
        <w:rPr>
          <w:rFonts w:ascii="Times New Roman" w:hAnsi="Times New Roman"/>
          <w:i/>
          <w:sz w:val="28"/>
          <w:szCs w:val="28"/>
        </w:rPr>
        <w:t>и под марш покидают зал</w:t>
      </w:r>
    </w:p>
    <w:sectPr w:rsidR="00861F62" w:rsidSect="00B6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E9E"/>
    <w:multiLevelType w:val="hybridMultilevel"/>
    <w:tmpl w:val="757E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7A"/>
    <w:rsid w:val="000C61D6"/>
    <w:rsid w:val="00102DC5"/>
    <w:rsid w:val="00224A11"/>
    <w:rsid w:val="00286D15"/>
    <w:rsid w:val="002B0A7A"/>
    <w:rsid w:val="00465C26"/>
    <w:rsid w:val="004D69A4"/>
    <w:rsid w:val="007E4239"/>
    <w:rsid w:val="00861F62"/>
    <w:rsid w:val="00927BF2"/>
    <w:rsid w:val="009F536B"/>
    <w:rsid w:val="00A047CB"/>
    <w:rsid w:val="00A90CBD"/>
    <w:rsid w:val="00B20C80"/>
    <w:rsid w:val="00B66226"/>
    <w:rsid w:val="00B97242"/>
    <w:rsid w:val="00C2696C"/>
    <w:rsid w:val="00CA572A"/>
    <w:rsid w:val="00D91D72"/>
    <w:rsid w:val="00DD39E1"/>
    <w:rsid w:val="00E13F70"/>
    <w:rsid w:val="00EE5004"/>
    <w:rsid w:val="00EF0113"/>
    <w:rsid w:val="00F6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370</Words>
  <Characters>2115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2015-04-02T04:23:00Z</dcterms:created>
  <dcterms:modified xsi:type="dcterms:W3CDTF">2015-04-21T09:06:00Z</dcterms:modified>
</cp:coreProperties>
</file>